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E2" w:rsidRDefault="00FE1933">
      <w:bookmarkStart w:id="0" w:name="_GoBack"/>
      <w:bookmarkEnd w:id="0"/>
      <w:r>
        <w:rPr>
          <w:noProof/>
        </w:rPr>
        <mc:AlternateContent>
          <mc:Choice Requires="wps">
            <w:drawing>
              <wp:anchor distT="36576" distB="36576" distL="36576" distR="36576" simplePos="0" relativeHeight="251657728" behindDoc="0" locked="0" layoutInCell="1" allowOverlap="1">
                <wp:simplePos x="0" y="0"/>
                <wp:positionH relativeFrom="column">
                  <wp:posOffset>3657600</wp:posOffset>
                </wp:positionH>
                <wp:positionV relativeFrom="paragraph">
                  <wp:posOffset>114300</wp:posOffset>
                </wp:positionV>
                <wp:extent cx="1800225"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00225" cy="1447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23B71" w:rsidRDefault="00F23B71" w:rsidP="00F23B71">
                            <w:pPr>
                              <w:pStyle w:val="msoaddress"/>
                              <w:rPr>
                                <w:rFonts w:ascii="Times New Roman" w:hAnsi="Times New Roman"/>
                                <w:b/>
                                <w:bCs/>
                                <w:sz w:val="24"/>
                                <w:szCs w:val="24"/>
                              </w:rPr>
                            </w:pPr>
                            <w:r>
                              <w:rPr>
                                <w:rFonts w:ascii="Times New Roman" w:hAnsi="Times New Roman"/>
                                <w:b/>
                                <w:bCs/>
                                <w:sz w:val="24"/>
                                <w:szCs w:val="24"/>
                              </w:rPr>
                              <w:t>California Youth Soccer Association, District VII</w:t>
                            </w:r>
                          </w:p>
                          <w:p w:rsidR="00F23B71" w:rsidRDefault="00F23B71" w:rsidP="00F23B71">
                            <w:pPr>
                              <w:pStyle w:val="msoaddress"/>
                              <w:rPr>
                                <w:rFonts w:ascii="Times New Roman" w:hAnsi="Times New Roman"/>
                                <w:sz w:val="20"/>
                                <w:szCs w:val="20"/>
                              </w:rPr>
                            </w:pPr>
                            <w:r>
                              <w:rPr>
                                <w:rFonts w:ascii="Times New Roman" w:hAnsi="Times New Roman"/>
                                <w:sz w:val="20"/>
                                <w:szCs w:val="20"/>
                              </w:rPr>
                              <w:t>4285 N. First Street</w:t>
                            </w:r>
                          </w:p>
                          <w:p w:rsidR="00F23B71" w:rsidRDefault="00F23B71" w:rsidP="00F23B71">
                            <w:pPr>
                              <w:pStyle w:val="msoaddress"/>
                              <w:rPr>
                                <w:rFonts w:ascii="Times New Roman" w:hAnsi="Times New Roman"/>
                                <w:sz w:val="20"/>
                                <w:szCs w:val="20"/>
                              </w:rPr>
                            </w:pPr>
                            <w:r>
                              <w:rPr>
                                <w:rFonts w:ascii="Times New Roman" w:hAnsi="Times New Roman"/>
                                <w:sz w:val="20"/>
                                <w:szCs w:val="20"/>
                              </w:rPr>
                              <w:t>Fresno, Ca  93726</w:t>
                            </w:r>
                          </w:p>
                          <w:p w:rsidR="00F23B71" w:rsidRDefault="00F23B71" w:rsidP="00F23B71">
                            <w:pPr>
                              <w:pStyle w:val="msoaddress"/>
                              <w:rPr>
                                <w:rFonts w:ascii="Times New Roman" w:hAnsi="Times New Roman"/>
                                <w:sz w:val="20"/>
                                <w:szCs w:val="20"/>
                              </w:rPr>
                            </w:pPr>
                            <w:r>
                              <w:rPr>
                                <w:rFonts w:ascii="Times New Roman" w:hAnsi="Times New Roman"/>
                                <w:sz w:val="20"/>
                                <w:szCs w:val="20"/>
                              </w:rPr>
                              <w:t>Phone: 559-227-CYSA(2972)</w:t>
                            </w:r>
                          </w:p>
                          <w:p w:rsidR="00F23B71" w:rsidRDefault="00F23B71" w:rsidP="00F23B71">
                            <w:pPr>
                              <w:pStyle w:val="msoaddress"/>
                              <w:rPr>
                                <w:rFonts w:ascii="Times New Roman" w:hAnsi="Times New Roman"/>
                                <w:sz w:val="20"/>
                                <w:szCs w:val="20"/>
                              </w:rPr>
                            </w:pPr>
                            <w:r>
                              <w:rPr>
                                <w:rFonts w:ascii="Times New Roman" w:hAnsi="Times New Roman"/>
                                <w:sz w:val="20"/>
                                <w:szCs w:val="20"/>
                              </w:rPr>
                              <w:t>Fax: 559-227-CYSA(2972)</w:t>
                            </w:r>
                          </w:p>
                          <w:p w:rsidR="00F23B71" w:rsidRDefault="00F23B71" w:rsidP="00F23B71">
                            <w:pPr>
                              <w:pStyle w:val="msoaddress"/>
                              <w:rPr>
                                <w:rFonts w:ascii="Times New Roman" w:hAnsi="Times New Roman"/>
                                <w:sz w:val="20"/>
                                <w:szCs w:val="20"/>
                              </w:rPr>
                            </w:pPr>
                            <w:r>
                              <w:rPr>
                                <w:rFonts w:ascii="Times New Roman" w:hAnsi="Times New Roman"/>
                                <w:sz w:val="20"/>
                                <w:szCs w:val="20"/>
                              </w:rPr>
                              <w:t>Email:</w:t>
                            </w:r>
                            <w:r w:rsidR="00496065">
                              <w:rPr>
                                <w:rFonts w:ascii="Times New Roman" w:hAnsi="Times New Roman"/>
                                <w:sz w:val="20"/>
                                <w:szCs w:val="20"/>
                              </w:rPr>
                              <w:t>cysad7office@gmail</w:t>
                            </w:r>
                            <w:r w:rsidR="001F09D4">
                              <w:rPr>
                                <w:rFonts w:ascii="Times New Roman" w:hAnsi="Times New Roman"/>
                                <w:sz w:val="20"/>
                                <w:szCs w:val="20"/>
                              </w:rPr>
                              <w:t>.com</w:t>
                            </w:r>
                          </w:p>
                          <w:p w:rsidR="00F23B71" w:rsidRDefault="00F23B71" w:rsidP="00F23B71">
                            <w:pPr>
                              <w:pStyle w:val="msoaddress"/>
                              <w:rPr>
                                <w:rFonts w:ascii="Times New Roman" w:hAnsi="Times New Roman"/>
                                <w:sz w:val="20"/>
                                <w:szCs w:val="20"/>
                              </w:rPr>
                            </w:pPr>
                            <w:r>
                              <w:rPr>
                                <w:rFonts w:ascii="Times New Roman" w:hAnsi="Times New Roman"/>
                                <w:sz w:val="20"/>
                                <w:szCs w:val="20"/>
                              </w:rPr>
                              <w:t xml:space="preserve">Web: </w:t>
                            </w:r>
                            <w:hyperlink r:id="rId6" w:history="1">
                              <w:r w:rsidRPr="003F2582">
                                <w:rPr>
                                  <w:rStyle w:val="Hyperlink"/>
                                  <w:sz w:val="20"/>
                                  <w:szCs w:val="20"/>
                                </w:rPr>
                                <w:t>www.cysadistrict7.org</w:t>
                              </w:r>
                            </w:hyperlink>
                          </w:p>
                          <w:p w:rsidR="00F23B71" w:rsidRDefault="00F23B71" w:rsidP="00F23B71">
                            <w:pPr>
                              <w:pStyle w:val="msoaddress"/>
                              <w:rPr>
                                <w:rFonts w:ascii="Times New Roman" w:hAnsi="Times New Roman"/>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9pt;width:141.75pt;height:114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" stroked="f" strokeweight="0" insetpen="t">
                <v:shadow color="#ccc"/>
                <o:lock v:ext="edit" shapetype="t"/>
                <v:textbox inset="2.85pt,2.85pt,2.85pt,2.85pt">
                  <w:txbxContent>
                    <w:p w:rsidR="00F23B71" w:rsidRDefault="00F23B71" w:rsidP="00F23B71">
                      <w:pPr>
                        <w:pStyle w:val="msoaddress"/>
                        <w:rPr>
                          <w:rFonts w:ascii="Times New Roman" w:hAnsi="Times New Roman"/>
                          <w:b/>
                          <w:bCs/>
                          <w:sz w:val="24"/>
                          <w:szCs w:val="24"/>
                        </w:rPr>
                      </w:pPr>
                      <w:r>
                        <w:rPr>
                          <w:rFonts w:ascii="Times New Roman" w:hAnsi="Times New Roman"/>
                          <w:b/>
                          <w:bCs/>
                          <w:sz w:val="24"/>
                          <w:szCs w:val="24"/>
                        </w:rPr>
                        <w:t>California Youth Soccer Association, District VII</w:t>
                      </w:r>
                    </w:p>
                    <w:p w:rsidR="00F23B71" w:rsidRDefault="00F23B71" w:rsidP="00F23B71">
                      <w:pPr>
                        <w:pStyle w:val="msoaddress"/>
                        <w:rPr>
                          <w:rFonts w:ascii="Times New Roman" w:hAnsi="Times New Roman"/>
                          <w:sz w:val="20"/>
                          <w:szCs w:val="20"/>
                        </w:rPr>
                      </w:pPr>
                      <w:r>
                        <w:rPr>
                          <w:rFonts w:ascii="Times New Roman" w:hAnsi="Times New Roman"/>
                          <w:sz w:val="20"/>
                          <w:szCs w:val="20"/>
                        </w:rPr>
                        <w:t>4285 N. First Street</w:t>
                      </w:r>
                    </w:p>
                    <w:p w:rsidR="00F23B71" w:rsidRDefault="00F23B71" w:rsidP="00F23B71">
                      <w:pPr>
                        <w:pStyle w:val="msoaddress"/>
                        <w:rPr>
                          <w:rFonts w:ascii="Times New Roman" w:hAnsi="Times New Roman"/>
                          <w:sz w:val="20"/>
                          <w:szCs w:val="20"/>
                        </w:rPr>
                      </w:pPr>
                      <w:r>
                        <w:rPr>
                          <w:rFonts w:ascii="Times New Roman" w:hAnsi="Times New Roman"/>
                          <w:sz w:val="20"/>
                          <w:szCs w:val="20"/>
                        </w:rPr>
                        <w:t>Fresno, Ca  93726</w:t>
                      </w:r>
                    </w:p>
                    <w:p w:rsidR="00F23B71" w:rsidRDefault="00F23B71" w:rsidP="00F23B71">
                      <w:pPr>
                        <w:pStyle w:val="msoaddress"/>
                        <w:rPr>
                          <w:rFonts w:ascii="Times New Roman" w:hAnsi="Times New Roman"/>
                          <w:sz w:val="20"/>
                          <w:szCs w:val="20"/>
                        </w:rPr>
                      </w:pPr>
                      <w:r>
                        <w:rPr>
                          <w:rFonts w:ascii="Times New Roman" w:hAnsi="Times New Roman"/>
                          <w:sz w:val="20"/>
                          <w:szCs w:val="20"/>
                        </w:rPr>
                        <w:t>Phone: 559-227-CYSA(2972)</w:t>
                      </w:r>
                    </w:p>
                    <w:p w:rsidR="00F23B71" w:rsidRDefault="00F23B71" w:rsidP="00F23B71">
                      <w:pPr>
                        <w:pStyle w:val="msoaddress"/>
                        <w:rPr>
                          <w:rFonts w:ascii="Times New Roman" w:hAnsi="Times New Roman"/>
                          <w:sz w:val="20"/>
                          <w:szCs w:val="20"/>
                        </w:rPr>
                      </w:pPr>
                      <w:r>
                        <w:rPr>
                          <w:rFonts w:ascii="Times New Roman" w:hAnsi="Times New Roman"/>
                          <w:sz w:val="20"/>
                          <w:szCs w:val="20"/>
                        </w:rPr>
                        <w:t>Fax: 559-227-CYSA(2972)</w:t>
                      </w:r>
                    </w:p>
                    <w:p w:rsidR="00F23B71" w:rsidRDefault="00F23B71" w:rsidP="00F23B71">
                      <w:pPr>
                        <w:pStyle w:val="msoaddress"/>
                        <w:rPr>
                          <w:rFonts w:ascii="Times New Roman" w:hAnsi="Times New Roman"/>
                          <w:sz w:val="20"/>
                          <w:szCs w:val="20"/>
                        </w:rPr>
                      </w:pPr>
                      <w:r>
                        <w:rPr>
                          <w:rFonts w:ascii="Times New Roman" w:hAnsi="Times New Roman"/>
                          <w:sz w:val="20"/>
                          <w:szCs w:val="20"/>
                        </w:rPr>
                        <w:t>Email:</w:t>
                      </w:r>
                      <w:r w:rsidR="00496065">
                        <w:rPr>
                          <w:rFonts w:ascii="Times New Roman" w:hAnsi="Times New Roman"/>
                          <w:sz w:val="20"/>
                          <w:szCs w:val="20"/>
                        </w:rPr>
                        <w:t>cysad7office@gmail</w:t>
                      </w:r>
                      <w:r w:rsidR="001F09D4">
                        <w:rPr>
                          <w:rFonts w:ascii="Times New Roman" w:hAnsi="Times New Roman"/>
                          <w:sz w:val="20"/>
                          <w:szCs w:val="20"/>
                        </w:rPr>
                        <w:t>.com</w:t>
                      </w:r>
                    </w:p>
                    <w:p w:rsidR="00F23B71" w:rsidRDefault="00F23B71" w:rsidP="00F23B71">
                      <w:pPr>
                        <w:pStyle w:val="msoaddress"/>
                        <w:rPr>
                          <w:rFonts w:ascii="Times New Roman" w:hAnsi="Times New Roman"/>
                          <w:sz w:val="20"/>
                          <w:szCs w:val="20"/>
                        </w:rPr>
                      </w:pPr>
                      <w:r>
                        <w:rPr>
                          <w:rFonts w:ascii="Times New Roman" w:hAnsi="Times New Roman"/>
                          <w:sz w:val="20"/>
                          <w:szCs w:val="20"/>
                        </w:rPr>
                        <w:t xml:space="preserve">Web: </w:t>
                      </w:r>
                      <w:hyperlink r:id="rId7" w:history="1">
                        <w:r w:rsidRPr="003F2582">
                          <w:rPr>
                            <w:rStyle w:val="Hyperlink"/>
                            <w:sz w:val="20"/>
                            <w:szCs w:val="20"/>
                          </w:rPr>
                          <w:t>www.cysadistrict7.org</w:t>
                        </w:r>
                      </w:hyperlink>
                    </w:p>
                    <w:p w:rsidR="00F23B71" w:rsidRDefault="00F23B71" w:rsidP="00F23B71">
                      <w:pPr>
                        <w:pStyle w:val="msoaddress"/>
                        <w:rPr>
                          <w:rFonts w:ascii="Times New Roman" w:hAnsi="Times New Roman"/>
                          <w:sz w:val="20"/>
                          <w:szCs w:val="20"/>
                        </w:rPr>
                      </w:pPr>
                    </w:p>
                  </w:txbxContent>
                </v:textbox>
              </v:shape>
            </w:pict>
          </mc:Fallback>
        </mc:AlternateContent>
      </w:r>
    </w:p>
    <w:p w:rsidR="00CC5DE2" w:rsidRDefault="00A56342">
      <w:r>
        <w:object w:dxaOrig="6466" w:dyaOrig="6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03.5pt" o:ole="">
            <v:imagedata r:id="rId8" o:title=""/>
          </v:shape>
          <o:OLEObject Type="Embed" ProgID="MSPhotoEd.3" ShapeID="_x0000_i1025" DrawAspect="Content" ObjectID="_1557765287" r:id="rId9"/>
        </w:object>
      </w:r>
    </w:p>
    <w:p w:rsidR="003C409A" w:rsidRDefault="003C409A"/>
    <w:p w:rsidR="0003618B" w:rsidRDefault="0003618B">
      <w:r>
        <w:t>MAY 2017</w:t>
      </w:r>
    </w:p>
    <w:p w:rsidR="0003618B" w:rsidRDefault="0003618B"/>
    <w:p w:rsidR="0003618B" w:rsidRDefault="0003618B">
      <w:r>
        <w:t>To: All Leagues</w:t>
      </w:r>
    </w:p>
    <w:p w:rsidR="0003618B" w:rsidRDefault="0003618B"/>
    <w:p w:rsidR="0003618B" w:rsidRDefault="0003618B">
      <w:r>
        <w:t>From: John Hodgson, District Commissioner</w:t>
      </w:r>
    </w:p>
    <w:p w:rsidR="0003618B" w:rsidRDefault="0003618B"/>
    <w:p w:rsidR="0003618B" w:rsidRDefault="0003618B">
      <w:r>
        <w:t>Re: D7 Fall Playing League information to include San Joaquin Valley Playing League Recreation and Competitive Divisions, plus Cal North CCSL and CRL playing Leagues.</w:t>
      </w:r>
    </w:p>
    <w:p w:rsidR="0003618B" w:rsidRDefault="0003618B"/>
    <w:p w:rsidR="0003618B" w:rsidRDefault="0003618B">
      <w:r>
        <w:t>For 2017-18 CYSA/Cal North soccer season, those Leagues wishing to participate in the District wide “Playing League” please fill out the attached application form and forward with the appropriate fee and copy of roster to:</w:t>
      </w:r>
    </w:p>
    <w:p w:rsidR="0003618B" w:rsidRDefault="0003618B"/>
    <w:p w:rsidR="0003618B" w:rsidRDefault="0003618B">
      <w:r>
        <w:t xml:space="preserve">                           District VII Office, 4285 N. First St., Fresno, CA 93726</w:t>
      </w:r>
    </w:p>
    <w:p w:rsidR="0003618B" w:rsidRDefault="0003618B"/>
    <w:p w:rsidR="0003618B" w:rsidRDefault="0003618B">
      <w:r>
        <w:t>Listed below are the age groups eligible to play in the district wide league: Teams that use tryouts need to be registere</w:t>
      </w:r>
      <w:r w:rsidR="0068089A">
        <w:t>d as competitive.</w:t>
      </w:r>
    </w:p>
    <w:p w:rsidR="0068089A" w:rsidRDefault="0068089A"/>
    <w:p w:rsidR="0068089A" w:rsidRDefault="0068089A">
      <w:r>
        <w:t>In the Competitive Age Groups, we will offer 2 groups of play as approved by the District VII Board;</w:t>
      </w:r>
    </w:p>
    <w:p w:rsidR="0068089A" w:rsidRDefault="0068089A" w:rsidP="0068089A">
      <w:pPr>
        <w:pStyle w:val="ListParagraph"/>
        <w:numPr>
          <w:ilvl w:val="0"/>
          <w:numId w:val="3"/>
        </w:numPr>
      </w:pPr>
      <w:r w:rsidRPr="0068089A">
        <w:rPr>
          <w:b/>
          <w:u w:val="single"/>
        </w:rPr>
        <w:t>The Qualifier</w:t>
      </w:r>
      <w:r>
        <w:t xml:space="preserve"> teams will play 3 matches in the appropriate age group, this will allow eligibility for Cal North Cups and Sanctioned tournament play with US Soccer Affiliates.</w:t>
      </w:r>
    </w:p>
    <w:p w:rsidR="0068089A" w:rsidRDefault="0068089A" w:rsidP="0068089A">
      <w:pPr>
        <w:pStyle w:val="ListParagraph"/>
        <w:numPr>
          <w:ilvl w:val="0"/>
          <w:numId w:val="3"/>
        </w:numPr>
      </w:pPr>
      <w:r>
        <w:rPr>
          <w:b/>
          <w:u w:val="single"/>
        </w:rPr>
        <w:t xml:space="preserve">League Play, </w:t>
      </w:r>
      <w:r w:rsidRPr="0068089A">
        <w:t>This group</w:t>
      </w:r>
      <w:r>
        <w:rPr>
          <w:b/>
          <w:u w:val="single"/>
        </w:rPr>
        <w:t xml:space="preserve"> </w:t>
      </w:r>
      <w:r w:rsidRPr="0068089A">
        <w:t>will play a more traditional League play of up to 7 matches, Coaches and Teams will schedule thei</w:t>
      </w:r>
      <w:r>
        <w:t>r matches with flexibility of scheduling in the District system.</w:t>
      </w:r>
    </w:p>
    <w:p w:rsidR="0068089A" w:rsidRDefault="0068089A" w:rsidP="0068089A"/>
    <w:p w:rsidR="0068089A" w:rsidRDefault="0068089A" w:rsidP="0068089A">
      <w:r>
        <w:t>In the Recre</w:t>
      </w:r>
      <w:r w:rsidR="00627A50">
        <w:t>ational Division there will be 9</w:t>
      </w:r>
      <w:r>
        <w:t xml:space="preserve"> to 10 matches played to a set schedule with limited scheduling changes allowed after the “24 hour window” </w:t>
      </w:r>
      <w:r w:rsidR="00DF0C8A">
        <w:t xml:space="preserve">. </w:t>
      </w:r>
    </w:p>
    <w:p w:rsidR="00DF0C8A" w:rsidRDefault="00DF0C8A" w:rsidP="0068089A"/>
    <w:p w:rsidR="00DF0C8A" w:rsidRDefault="00DF0C8A" w:rsidP="0068089A">
      <w:r>
        <w:t>Teams wishing to play in the State CCSL or CRL leagues, must be Registered in a District 7 League and pay all League, District and State Fees.</w:t>
      </w:r>
    </w:p>
    <w:p w:rsidR="00DF0C8A" w:rsidRDefault="00DF0C8A" w:rsidP="0068089A"/>
    <w:p w:rsidR="00DF0C8A" w:rsidRDefault="00DF0C8A" w:rsidP="0068089A">
      <w:r>
        <w:t>2017/18 Fall Team Fee Schedule:</w:t>
      </w:r>
    </w:p>
    <w:p w:rsidR="00DF0C8A" w:rsidRDefault="00DF0C8A" w:rsidP="0068089A"/>
    <w:p w:rsidR="00DF0C8A" w:rsidRDefault="00DF0C8A" w:rsidP="0068089A">
      <w:r>
        <w:t>Competitive Qualifier Division U10 - U19 ………. $250.00</w:t>
      </w:r>
      <w:r w:rsidR="00627A50">
        <w:t xml:space="preserve">   ……. (3 matches)</w:t>
      </w:r>
    </w:p>
    <w:p w:rsidR="00DF0C8A" w:rsidRDefault="00DF0C8A" w:rsidP="0068089A">
      <w:r>
        <w:t>Competitive League Division    U10 - U19 ………. $450.00</w:t>
      </w:r>
      <w:r w:rsidR="00627A50">
        <w:t xml:space="preserve">   ……. (6-7 matches)</w:t>
      </w:r>
    </w:p>
    <w:p w:rsidR="00DF0C8A" w:rsidRDefault="00DF0C8A" w:rsidP="0068089A"/>
    <w:p w:rsidR="00DF0C8A" w:rsidRDefault="00DF0C8A" w:rsidP="0068089A">
      <w:r>
        <w:t>Recreation Division ………… U12  ……………..  $375.00</w:t>
      </w:r>
      <w:r w:rsidR="00627A50">
        <w:t xml:space="preserve">    ……. (9 to 10 matches)</w:t>
      </w:r>
    </w:p>
    <w:p w:rsidR="00DF0C8A" w:rsidRDefault="00DF0C8A" w:rsidP="0068089A">
      <w:r>
        <w:t xml:space="preserve">Recreation </w:t>
      </w:r>
      <w:r w:rsidR="00627A50">
        <w:t>Division</w:t>
      </w:r>
      <w:r>
        <w:t xml:space="preserve"> ………….U14, U16 and U19 . $575.00</w:t>
      </w:r>
      <w:r w:rsidR="00627A50">
        <w:t xml:space="preserve">    ……. (9 to 10 matches)</w:t>
      </w:r>
    </w:p>
    <w:p w:rsidR="00DF0C8A" w:rsidRDefault="00DF0C8A" w:rsidP="0068089A"/>
    <w:p w:rsidR="00DF0C8A" w:rsidRDefault="00DF0C8A" w:rsidP="0068089A">
      <w:r>
        <w:t>For CCSL and CRL D7 Admin Fee ……………… $150.00</w:t>
      </w:r>
    </w:p>
    <w:p w:rsidR="00DF0C8A" w:rsidRDefault="00DF0C8A" w:rsidP="0068089A"/>
    <w:p w:rsidR="00DF0C8A" w:rsidRDefault="00DF0C8A" w:rsidP="0068089A">
      <w:r>
        <w:t>Entry in to all Leagues will be considered acceptance of the rules.</w:t>
      </w:r>
    </w:p>
    <w:p w:rsidR="00E67647" w:rsidRDefault="00E67647" w:rsidP="0068089A"/>
    <w:p w:rsidR="00E67647" w:rsidRDefault="00E67647" w:rsidP="0068089A">
      <w:r>
        <w:lastRenderedPageBreak/>
        <w:t>DEADLINE: District 7 Playing League is July 15</w:t>
      </w:r>
      <w:r w:rsidRPr="00E67647">
        <w:rPr>
          <w:vertAlign w:val="superscript"/>
        </w:rPr>
        <w:t>th</w:t>
      </w:r>
      <w:r>
        <w:t>, 2017 teams accepted after that will be on an “as needed basis”. Please submit Application, Fees and Roster to the D7 Office.</w:t>
      </w:r>
    </w:p>
    <w:p w:rsidR="00E67647" w:rsidRDefault="00E67647" w:rsidP="0068089A"/>
    <w:p w:rsidR="00E67647" w:rsidRDefault="00E67647" w:rsidP="0068089A">
      <w:r>
        <w:t>Deadlines for both CRL and CCSL are posted on the Cal North Website.</w:t>
      </w:r>
    </w:p>
    <w:p w:rsidR="00E67647" w:rsidRDefault="00E67647" w:rsidP="0068089A"/>
    <w:p w:rsidR="00E67647" w:rsidRPr="0068089A" w:rsidRDefault="00E67647" w:rsidP="0068089A">
      <w:r>
        <w:t xml:space="preserve">Rosters must contain the minimum number of players according to Cal North Registration protocol, once a team is accepted into the District 7 Playing League, any team withdrawing may forfeit their application fee. </w:t>
      </w:r>
    </w:p>
    <w:p w:rsidR="00450110" w:rsidRPr="0068089A" w:rsidRDefault="00450110"/>
    <w:p w:rsidR="00902CFF" w:rsidRDefault="00902CFF"/>
    <w:sectPr w:rsidR="00902CFF" w:rsidSect="00A066F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02136"/>
    <w:multiLevelType w:val="hybridMultilevel"/>
    <w:tmpl w:val="A8FC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B277D"/>
    <w:multiLevelType w:val="hybridMultilevel"/>
    <w:tmpl w:val="60C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2D37"/>
    <w:multiLevelType w:val="hybridMultilevel"/>
    <w:tmpl w:val="0F6E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A5"/>
    <w:rsid w:val="00015A61"/>
    <w:rsid w:val="000179FA"/>
    <w:rsid w:val="0003618B"/>
    <w:rsid w:val="000C6CA5"/>
    <w:rsid w:val="00113386"/>
    <w:rsid w:val="001B7324"/>
    <w:rsid w:val="001B7981"/>
    <w:rsid w:val="001F09D4"/>
    <w:rsid w:val="0022356B"/>
    <w:rsid w:val="00262C29"/>
    <w:rsid w:val="00263D93"/>
    <w:rsid w:val="002927B2"/>
    <w:rsid w:val="002B1079"/>
    <w:rsid w:val="002C4AD7"/>
    <w:rsid w:val="002F349D"/>
    <w:rsid w:val="003C409A"/>
    <w:rsid w:val="003E7813"/>
    <w:rsid w:val="003F3DB2"/>
    <w:rsid w:val="00450110"/>
    <w:rsid w:val="00496065"/>
    <w:rsid w:val="004975EA"/>
    <w:rsid w:val="00517E22"/>
    <w:rsid w:val="00534506"/>
    <w:rsid w:val="00627A50"/>
    <w:rsid w:val="00651DA6"/>
    <w:rsid w:val="0068089A"/>
    <w:rsid w:val="006D7659"/>
    <w:rsid w:val="00753D55"/>
    <w:rsid w:val="007D26F9"/>
    <w:rsid w:val="00881F69"/>
    <w:rsid w:val="008B09D8"/>
    <w:rsid w:val="008B7B7A"/>
    <w:rsid w:val="00902CFF"/>
    <w:rsid w:val="00A066FB"/>
    <w:rsid w:val="00A56342"/>
    <w:rsid w:val="00A66F66"/>
    <w:rsid w:val="00A71E41"/>
    <w:rsid w:val="00A743D8"/>
    <w:rsid w:val="00AB407F"/>
    <w:rsid w:val="00B44FAB"/>
    <w:rsid w:val="00B97505"/>
    <w:rsid w:val="00BD1EAB"/>
    <w:rsid w:val="00CC5DE2"/>
    <w:rsid w:val="00CD1ADB"/>
    <w:rsid w:val="00D00318"/>
    <w:rsid w:val="00D17872"/>
    <w:rsid w:val="00D235F4"/>
    <w:rsid w:val="00D937B6"/>
    <w:rsid w:val="00DF0C8A"/>
    <w:rsid w:val="00E31B11"/>
    <w:rsid w:val="00E67647"/>
    <w:rsid w:val="00F23B71"/>
    <w:rsid w:val="00F4263F"/>
    <w:rsid w:val="00F52003"/>
    <w:rsid w:val="00FC7A16"/>
    <w:rsid w:val="00FE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F23B71"/>
    <w:rPr>
      <w:rFonts w:ascii="Gill Sans MT" w:hAnsi="Gill Sans MT"/>
      <w:color w:val="000000"/>
      <w:kern w:val="28"/>
      <w:sz w:val="16"/>
      <w:szCs w:val="16"/>
    </w:rPr>
  </w:style>
  <w:style w:type="character" w:styleId="Hyperlink">
    <w:name w:val="Hyperlink"/>
    <w:basedOn w:val="DefaultParagraphFont"/>
    <w:uiPriority w:val="99"/>
    <w:rsid w:val="00F23B71"/>
    <w:rPr>
      <w:color w:val="0000FF"/>
      <w:u w:val="single"/>
    </w:rPr>
  </w:style>
  <w:style w:type="paragraph" w:styleId="ListParagraph">
    <w:name w:val="List Paragraph"/>
    <w:basedOn w:val="Normal"/>
    <w:uiPriority w:val="34"/>
    <w:qFormat/>
    <w:rsid w:val="00534506"/>
    <w:pPr>
      <w:ind w:left="720"/>
      <w:contextualSpacing/>
    </w:pPr>
  </w:style>
  <w:style w:type="character" w:styleId="Strong">
    <w:name w:val="Strong"/>
    <w:basedOn w:val="DefaultParagraphFont"/>
    <w:uiPriority w:val="22"/>
    <w:qFormat/>
    <w:rsid w:val="00015A61"/>
    <w:rPr>
      <w:b/>
      <w:bCs/>
    </w:rPr>
  </w:style>
  <w:style w:type="character" w:customStyle="1" w:styleId="apple-converted-space">
    <w:name w:val="apple-converted-space"/>
    <w:basedOn w:val="DefaultParagraphFont"/>
    <w:rsid w:val="003E7813"/>
  </w:style>
  <w:style w:type="character" w:customStyle="1" w:styleId="address">
    <w:name w:val="address"/>
    <w:basedOn w:val="DefaultParagraphFont"/>
    <w:rsid w:val="003E7813"/>
  </w:style>
  <w:style w:type="character" w:customStyle="1" w:styleId="city">
    <w:name w:val="city"/>
    <w:basedOn w:val="DefaultParagraphFont"/>
    <w:rsid w:val="003E7813"/>
  </w:style>
  <w:style w:type="character" w:customStyle="1" w:styleId="state">
    <w:name w:val="state"/>
    <w:basedOn w:val="DefaultParagraphFont"/>
    <w:rsid w:val="003E7813"/>
  </w:style>
  <w:style w:type="character" w:customStyle="1" w:styleId="zip">
    <w:name w:val="zip"/>
    <w:basedOn w:val="DefaultParagraphFont"/>
    <w:rsid w:val="003E7813"/>
  </w:style>
  <w:style w:type="paragraph" w:styleId="BalloonText">
    <w:name w:val="Balloon Text"/>
    <w:basedOn w:val="Normal"/>
    <w:link w:val="BalloonTextChar"/>
    <w:uiPriority w:val="99"/>
    <w:semiHidden/>
    <w:unhideWhenUsed/>
    <w:rsid w:val="0045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F23B71"/>
    <w:rPr>
      <w:rFonts w:ascii="Gill Sans MT" w:hAnsi="Gill Sans MT"/>
      <w:color w:val="000000"/>
      <w:kern w:val="28"/>
      <w:sz w:val="16"/>
      <w:szCs w:val="16"/>
    </w:rPr>
  </w:style>
  <w:style w:type="character" w:styleId="Hyperlink">
    <w:name w:val="Hyperlink"/>
    <w:basedOn w:val="DefaultParagraphFont"/>
    <w:uiPriority w:val="99"/>
    <w:rsid w:val="00F23B71"/>
    <w:rPr>
      <w:color w:val="0000FF"/>
      <w:u w:val="single"/>
    </w:rPr>
  </w:style>
  <w:style w:type="paragraph" w:styleId="ListParagraph">
    <w:name w:val="List Paragraph"/>
    <w:basedOn w:val="Normal"/>
    <w:uiPriority w:val="34"/>
    <w:qFormat/>
    <w:rsid w:val="00534506"/>
    <w:pPr>
      <w:ind w:left="720"/>
      <w:contextualSpacing/>
    </w:pPr>
  </w:style>
  <w:style w:type="character" w:styleId="Strong">
    <w:name w:val="Strong"/>
    <w:basedOn w:val="DefaultParagraphFont"/>
    <w:uiPriority w:val="22"/>
    <w:qFormat/>
    <w:rsid w:val="00015A61"/>
    <w:rPr>
      <w:b/>
      <w:bCs/>
    </w:rPr>
  </w:style>
  <w:style w:type="character" w:customStyle="1" w:styleId="apple-converted-space">
    <w:name w:val="apple-converted-space"/>
    <w:basedOn w:val="DefaultParagraphFont"/>
    <w:rsid w:val="003E7813"/>
  </w:style>
  <w:style w:type="character" w:customStyle="1" w:styleId="address">
    <w:name w:val="address"/>
    <w:basedOn w:val="DefaultParagraphFont"/>
    <w:rsid w:val="003E7813"/>
  </w:style>
  <w:style w:type="character" w:customStyle="1" w:styleId="city">
    <w:name w:val="city"/>
    <w:basedOn w:val="DefaultParagraphFont"/>
    <w:rsid w:val="003E7813"/>
  </w:style>
  <w:style w:type="character" w:customStyle="1" w:styleId="state">
    <w:name w:val="state"/>
    <w:basedOn w:val="DefaultParagraphFont"/>
    <w:rsid w:val="003E7813"/>
  </w:style>
  <w:style w:type="character" w:customStyle="1" w:styleId="zip">
    <w:name w:val="zip"/>
    <w:basedOn w:val="DefaultParagraphFont"/>
    <w:rsid w:val="003E7813"/>
  </w:style>
  <w:style w:type="paragraph" w:styleId="BalloonText">
    <w:name w:val="Balloon Text"/>
    <w:basedOn w:val="Normal"/>
    <w:link w:val="BalloonTextChar"/>
    <w:uiPriority w:val="99"/>
    <w:semiHidden/>
    <w:unhideWhenUsed/>
    <w:rsid w:val="0045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7649">
      <w:bodyDiv w:val="1"/>
      <w:marLeft w:val="0"/>
      <w:marRight w:val="0"/>
      <w:marTop w:val="0"/>
      <w:marBottom w:val="0"/>
      <w:divBdr>
        <w:top w:val="none" w:sz="0" w:space="0" w:color="auto"/>
        <w:left w:val="none" w:sz="0" w:space="0" w:color="auto"/>
        <w:bottom w:val="none" w:sz="0" w:space="0" w:color="auto"/>
        <w:right w:val="none" w:sz="0" w:space="0" w:color="auto"/>
      </w:divBdr>
    </w:div>
    <w:div w:id="2123720490">
      <w:bodyDiv w:val="1"/>
      <w:marLeft w:val="0"/>
      <w:marRight w:val="0"/>
      <w:marTop w:val="0"/>
      <w:marBottom w:val="0"/>
      <w:divBdr>
        <w:top w:val="none" w:sz="0" w:space="0" w:color="auto"/>
        <w:left w:val="none" w:sz="0" w:space="0" w:color="auto"/>
        <w:bottom w:val="none" w:sz="0" w:space="0" w:color="auto"/>
        <w:right w:val="none" w:sz="0" w:space="0" w:color="auto"/>
      </w:divBdr>
    </w:div>
    <w:div w:id="21374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ysadistrict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sadistrict7.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M%20Gordon%20letter%20of%20r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 Gordon letter of rec</Template>
  <TotalTime>0</TotalTime>
  <Pages>2</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November 7, 2003</vt:lpstr>
    </vt:vector>
  </TitlesOfParts>
  <Company>California Youth Soccer Association</Company>
  <LinksUpToDate>false</LinksUpToDate>
  <CharactersWithSpaces>2379</CharactersWithSpaces>
  <SharedDoc>false</SharedDoc>
  <HLinks>
    <vt:vector size="6" baseType="variant">
      <vt:variant>
        <vt:i4>131092</vt:i4>
      </vt:variant>
      <vt:variant>
        <vt:i4>0</vt:i4>
      </vt:variant>
      <vt:variant>
        <vt:i4>0</vt:i4>
      </vt:variant>
      <vt:variant>
        <vt:i4>5</vt:i4>
      </vt:variant>
      <vt:variant>
        <vt:lpwstr>http://www.cysadistrict7.org/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7, 2003</dc:title>
  <dc:creator>John</dc:creator>
  <cp:lastModifiedBy>Jeannette</cp:lastModifiedBy>
  <cp:revision>2</cp:revision>
  <cp:lastPrinted>2015-04-23T19:19:00Z</cp:lastPrinted>
  <dcterms:created xsi:type="dcterms:W3CDTF">2017-06-01T02:48:00Z</dcterms:created>
  <dcterms:modified xsi:type="dcterms:W3CDTF">2017-06-01T02:48:00Z</dcterms:modified>
</cp:coreProperties>
</file>